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6F74B" w14:textId="77777777" w:rsidR="004B66F7" w:rsidRDefault="00980D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9B803" wp14:editId="479514AB">
                <wp:simplePos x="0" y="0"/>
                <wp:positionH relativeFrom="column">
                  <wp:posOffset>1120775</wp:posOffset>
                </wp:positionH>
                <wp:positionV relativeFrom="paragraph">
                  <wp:posOffset>7197725</wp:posOffset>
                </wp:positionV>
                <wp:extent cx="5191125" cy="15240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59BA" w14:textId="77777777" w:rsidR="00980D4E" w:rsidRPr="00980D4E" w:rsidRDefault="00980D4E" w:rsidP="00980D4E">
                            <w:pPr>
                              <w:jc w:val="center"/>
                              <w:outlineLvl w:val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9B80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8.25pt;margin-top:566.75pt;width:408.7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" filled="f" strokecolor="#eeece1 [3214]">
                <v:textbox>
                  <w:txbxContent>
                    <w:p w14:paraId="114859BA" w14:textId="77777777" w:rsidR="00980D4E" w:rsidRPr="00980D4E" w:rsidRDefault="00980D4E" w:rsidP="00980D4E">
                      <w:pPr>
                        <w:jc w:val="center"/>
                        <w:outlineLvl w:val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6CC32" wp14:editId="60147F77">
                <wp:simplePos x="0" y="0"/>
                <wp:positionH relativeFrom="column">
                  <wp:posOffset>1139825</wp:posOffset>
                </wp:positionH>
                <wp:positionV relativeFrom="paragraph">
                  <wp:posOffset>2797175</wp:posOffset>
                </wp:positionV>
                <wp:extent cx="5191125" cy="1638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3C5E6" w14:textId="77777777" w:rsidR="00980D4E" w:rsidRPr="00980D4E" w:rsidRDefault="00980D4E" w:rsidP="00980D4E">
                            <w:pPr>
                              <w:jc w:val="center"/>
                              <w:outlineLvl w:val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CC32" id="_x0000_s1027" type="#_x0000_t202" style="position:absolute;margin-left:89.75pt;margin-top:220.25pt;width:408.7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" filled="f" strokecolor="#eeece1 [3214]">
                <v:textbox>
                  <w:txbxContent>
                    <w:p w14:paraId="6123C5E6" w14:textId="77777777" w:rsidR="00980D4E" w:rsidRPr="00980D4E" w:rsidRDefault="00980D4E" w:rsidP="00980D4E">
                      <w:pPr>
                        <w:jc w:val="center"/>
                        <w:outlineLvl w:val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AE840" wp14:editId="595CA7EE">
                <wp:simplePos x="0" y="0"/>
                <wp:positionH relativeFrom="column">
                  <wp:posOffset>1120775</wp:posOffset>
                </wp:positionH>
                <wp:positionV relativeFrom="paragraph">
                  <wp:posOffset>4997450</wp:posOffset>
                </wp:positionV>
                <wp:extent cx="5191125" cy="16383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740A" w14:textId="77777777" w:rsidR="00980D4E" w:rsidRPr="00980D4E" w:rsidRDefault="00980D4E" w:rsidP="00980D4E">
                            <w:pPr>
                              <w:jc w:val="center"/>
                              <w:outlineLvl w:val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E840" id="_x0000_s1028" type="#_x0000_t202" style="position:absolute;margin-left:88.25pt;margin-top:393.5pt;width:408.7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" filled="f" strokecolor="#eeece1 [3214]">
                <v:textbox>
                  <w:txbxContent>
                    <w:p w14:paraId="2EE9740A" w14:textId="77777777" w:rsidR="00980D4E" w:rsidRPr="00980D4E" w:rsidRDefault="00980D4E" w:rsidP="00980D4E">
                      <w:pPr>
                        <w:jc w:val="center"/>
                        <w:outlineLvl w:val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336A4" wp14:editId="5A7421F8">
                <wp:simplePos x="0" y="0"/>
                <wp:positionH relativeFrom="column">
                  <wp:posOffset>1139825</wp:posOffset>
                </wp:positionH>
                <wp:positionV relativeFrom="paragraph">
                  <wp:posOffset>1692275</wp:posOffset>
                </wp:positionV>
                <wp:extent cx="5191125" cy="447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DB05" w14:textId="77777777" w:rsidR="00980D4E" w:rsidRPr="00980D4E" w:rsidRDefault="00980D4E" w:rsidP="00980D4E">
                            <w:pPr>
                              <w:pStyle w:val="Heading2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Sample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36A4" id="_x0000_s1029" type="#_x0000_t202" style="position:absolute;margin-left:89.75pt;margin-top:133.25pt;width:40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" filled="f" stroked="f">
                <v:textbox>
                  <w:txbxContent>
                    <w:p w14:paraId="49D7DB05" w14:textId="77777777" w:rsidR="00980D4E" w:rsidRPr="00980D4E" w:rsidRDefault="00980D4E" w:rsidP="00980D4E">
                      <w:pPr>
                        <w:pStyle w:val="Heading2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Sample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48129E" wp14:editId="4BFF03FA">
            <wp:extent cx="7480300" cy="968038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5x11_rural_girls_template_mar_2017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968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6F7" w:rsidSect="00980D4E">
      <w:pgSz w:w="12240" w:h="15840"/>
      <w:pgMar w:top="230" w:right="230" w:bottom="230" w:left="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46"/>
    <w:rsid w:val="002E7D46"/>
    <w:rsid w:val="004B66F7"/>
    <w:rsid w:val="00980D4E"/>
    <w:rsid w:val="00EE0B8A"/>
    <w:rsid w:val="00F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6E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4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0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ynnaylward/Dropbox/Yarmouth%20Forum/Forum%20activities/Me_CV/8.5x11_rural_girls_template_mar_2017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8.5x11_rural_girls_template_mar_2017_2.dotx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Aylward</dc:creator>
  <cp:lastModifiedBy>Lynn Aylward</cp:lastModifiedBy>
  <cp:revision>1</cp:revision>
  <dcterms:created xsi:type="dcterms:W3CDTF">2017-04-08T17:47:00Z</dcterms:created>
  <dcterms:modified xsi:type="dcterms:W3CDTF">2017-04-08T17:47:00Z</dcterms:modified>
</cp:coreProperties>
</file>